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F6" w:rsidRPr="00D86FA7" w:rsidRDefault="008C06F6" w:rsidP="00035F38">
      <w:pPr>
        <w:spacing w:after="100" w:afterAutospacing="1" w:line="384" w:lineRule="atLeast"/>
        <w:ind w:left="870"/>
        <w:jc w:val="center"/>
        <w:rPr>
          <w:rStyle w:val="newstitle"/>
          <w:rFonts w:ascii="Arial" w:hAnsi="Arial" w:cs="Arial"/>
          <w:b/>
          <w:bCs/>
        </w:rPr>
      </w:pPr>
      <w:r w:rsidRPr="00D86FA7">
        <w:rPr>
          <w:rStyle w:val="newstitle"/>
          <w:rFonts w:ascii="Arial" w:hAnsi="Arial" w:cs="Arial"/>
          <w:b/>
          <w:bCs/>
        </w:rPr>
        <w:t>REGULAMIN KORZYSTANIA Z SZATNI</w:t>
      </w:r>
    </w:p>
    <w:p w:rsidR="008C06F6" w:rsidRPr="00D86FA7" w:rsidRDefault="008C06F6" w:rsidP="00035F38">
      <w:pPr>
        <w:spacing w:after="100" w:afterAutospacing="1" w:line="384" w:lineRule="atLeast"/>
        <w:ind w:left="870"/>
        <w:jc w:val="center"/>
        <w:rPr>
          <w:rStyle w:val="newstitle"/>
          <w:rFonts w:ascii="Arial" w:hAnsi="Arial" w:cs="Arial"/>
          <w:b/>
          <w:bCs/>
          <w:lang w:eastAsia="pl-PL"/>
        </w:rPr>
      </w:pPr>
      <w:r w:rsidRPr="00D86FA7">
        <w:rPr>
          <w:rStyle w:val="newstitle"/>
          <w:rFonts w:ascii="Arial" w:hAnsi="Arial" w:cs="Arial"/>
          <w:b/>
          <w:bCs/>
        </w:rPr>
        <w:t>W SZKOLE PODSTAWOWEJ NR 157</w:t>
      </w:r>
    </w:p>
    <w:p w:rsidR="008C06F6" w:rsidRDefault="008C06F6" w:rsidP="00035F38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567" w:hanging="567"/>
        <w:rPr>
          <w:rStyle w:val="newstitle"/>
          <w:rFonts w:ascii="Arial" w:hAnsi="Arial" w:cs="Arial"/>
          <w:color w:val="000000"/>
          <w:lang w:eastAsia="pl-PL"/>
        </w:rPr>
      </w:pPr>
      <w:r w:rsidRPr="00035F38">
        <w:rPr>
          <w:rStyle w:val="newstitle"/>
          <w:rFonts w:ascii="Arial" w:hAnsi="Arial" w:cs="Arial"/>
          <w:color w:val="000000"/>
          <w:lang w:eastAsia="pl-PL"/>
        </w:rPr>
        <w:t>Szatnia szkolna jest przeznaczona wyłącznie dla uczniów Szkoły Podstawowej Nr 157 w Warszawie.</w:t>
      </w:r>
    </w:p>
    <w:p w:rsidR="008C06F6" w:rsidRPr="00541F5B" w:rsidRDefault="008C06F6" w:rsidP="00541F5B">
      <w:pPr>
        <w:pStyle w:val="ListParagraph"/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567" w:hanging="567"/>
        <w:rPr>
          <w:rStyle w:val="newstitle"/>
          <w:rFonts w:ascii="Arial" w:hAnsi="Arial" w:cs="Arial"/>
          <w:lang w:eastAsia="pl-PL"/>
        </w:rPr>
      </w:pPr>
      <w:r w:rsidRPr="00035F38">
        <w:rPr>
          <w:rFonts w:ascii="Arial" w:hAnsi="Arial" w:cs="Arial"/>
          <w:sz w:val="24"/>
          <w:szCs w:val="24"/>
        </w:rPr>
        <w:t>W szatni należy zachowywać się kulturalnie, nie wolno krzyczeć, popychać się, stwarzać niebezpiecznych sytuacji</w:t>
      </w:r>
      <w:r w:rsidRPr="00035F38">
        <w:rPr>
          <w:rFonts w:ascii="Arial" w:hAnsi="Arial" w:cs="Arial"/>
          <w:b/>
          <w:bCs/>
          <w:sz w:val="24"/>
          <w:szCs w:val="24"/>
        </w:rPr>
        <w:t>.</w:t>
      </w:r>
    </w:p>
    <w:p w:rsidR="008C06F6" w:rsidRPr="00035F38" w:rsidRDefault="008C06F6" w:rsidP="00035F38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567" w:hanging="567"/>
        <w:rPr>
          <w:rFonts w:ascii="Arial" w:hAnsi="Arial" w:cs="Arial"/>
          <w:color w:val="000000"/>
          <w:sz w:val="24"/>
          <w:szCs w:val="24"/>
          <w:lang w:eastAsia="pl-PL"/>
        </w:rPr>
      </w:pPr>
      <w:r w:rsidRPr="00035F38">
        <w:rPr>
          <w:rFonts w:ascii="Arial" w:hAnsi="Arial" w:cs="Arial"/>
          <w:color w:val="000000"/>
          <w:sz w:val="24"/>
          <w:szCs w:val="24"/>
        </w:rPr>
        <w:t>Szatnia szkolna jest czynna tylko w godzinach zajęć lekcyjnych i świetlicowych (7.00- 17.00)</w:t>
      </w:r>
    </w:p>
    <w:p w:rsidR="008C06F6" w:rsidRPr="00035F38" w:rsidRDefault="008C06F6" w:rsidP="00035F38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567" w:hanging="567"/>
        <w:rPr>
          <w:rFonts w:ascii="Arial" w:hAnsi="Arial" w:cs="Arial"/>
          <w:color w:val="000000"/>
          <w:sz w:val="24"/>
          <w:szCs w:val="24"/>
          <w:lang w:eastAsia="pl-PL"/>
        </w:rPr>
      </w:pPr>
      <w:r w:rsidRPr="00035F38">
        <w:rPr>
          <w:rFonts w:ascii="Arial" w:hAnsi="Arial" w:cs="Arial"/>
          <w:color w:val="000000"/>
          <w:sz w:val="24"/>
          <w:szCs w:val="24"/>
          <w:lang w:eastAsia="pl-PL"/>
        </w:rPr>
        <w:t>Uczniowie korzystający rano ze świetlicy powinni przyjść do szatni z rodzicem/opiekunem prawnym nie wcześniej niż o godzinie 7.00, przebierać się pod jego nadzorem i natychmiast udać się do świetlicy.</w:t>
      </w:r>
    </w:p>
    <w:p w:rsidR="008C06F6" w:rsidRPr="00035F38" w:rsidRDefault="008C06F6" w:rsidP="00035F38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567" w:hanging="567"/>
        <w:rPr>
          <w:rFonts w:ascii="Arial" w:hAnsi="Arial" w:cs="Arial"/>
          <w:color w:val="000000"/>
          <w:sz w:val="24"/>
          <w:szCs w:val="24"/>
          <w:lang w:eastAsia="pl-PL"/>
        </w:rPr>
      </w:pPr>
      <w:r w:rsidRPr="00035F38">
        <w:rPr>
          <w:rFonts w:ascii="Arial" w:hAnsi="Arial" w:cs="Arial"/>
          <w:color w:val="000000"/>
          <w:sz w:val="24"/>
          <w:szCs w:val="24"/>
          <w:lang w:eastAsia="pl-PL"/>
        </w:rPr>
        <w:t>Uczniowie rozpoczynający lekcje o godzinie 8.00 powinni przyjść do szatni nie wcześniej niż o godzinie 7.45. Od tej pory nauczyciel dyżurujący przejmuje opiekę nad uczniem. Wcześniej za bezpieczeństwo ucznia odpowiadają rodzice/prawni opiekunowie.</w:t>
      </w:r>
    </w:p>
    <w:p w:rsidR="008C06F6" w:rsidRPr="00035F38" w:rsidRDefault="008C06F6" w:rsidP="00035F38">
      <w:pPr>
        <w:pStyle w:val="ListParagraph"/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567" w:hanging="567"/>
        <w:rPr>
          <w:rFonts w:ascii="Arial" w:hAnsi="Arial" w:cs="Arial"/>
          <w:sz w:val="24"/>
          <w:szCs w:val="24"/>
          <w:lang w:eastAsia="pl-PL"/>
        </w:rPr>
      </w:pPr>
      <w:r w:rsidRPr="00035F38">
        <w:rPr>
          <w:rFonts w:ascii="Arial" w:hAnsi="Arial" w:cs="Arial"/>
          <w:color w:val="000000"/>
          <w:sz w:val="24"/>
          <w:szCs w:val="24"/>
          <w:lang w:eastAsia="pl-PL"/>
        </w:rPr>
        <w:t xml:space="preserve">Uczniowie rozpoczynający lekcje później niż o godzinie 8.00 powinni przyjść </w:t>
      </w:r>
    </w:p>
    <w:p w:rsidR="008C06F6" w:rsidRPr="00035F38" w:rsidRDefault="008C06F6" w:rsidP="00035F38">
      <w:pPr>
        <w:pStyle w:val="ListParagraph"/>
        <w:spacing w:before="240" w:after="0" w:line="240" w:lineRule="auto"/>
        <w:ind w:left="567"/>
        <w:rPr>
          <w:rFonts w:ascii="Arial" w:hAnsi="Arial" w:cs="Arial"/>
          <w:sz w:val="24"/>
          <w:szCs w:val="24"/>
          <w:lang w:eastAsia="pl-PL"/>
        </w:rPr>
      </w:pPr>
      <w:r w:rsidRPr="00035F38">
        <w:rPr>
          <w:rFonts w:ascii="Arial" w:hAnsi="Arial" w:cs="Arial"/>
          <w:color w:val="000000"/>
          <w:sz w:val="24"/>
          <w:szCs w:val="24"/>
          <w:lang w:eastAsia="pl-PL"/>
        </w:rPr>
        <w:t>do szatni najwcześniej 10 minut przed rozpoczęciem lekcji.</w:t>
      </w:r>
      <w:r w:rsidRPr="00035F38">
        <w:rPr>
          <w:rFonts w:ascii="Arial" w:hAnsi="Arial" w:cs="Arial"/>
          <w:sz w:val="24"/>
          <w:szCs w:val="24"/>
        </w:rPr>
        <w:t xml:space="preserve"> </w:t>
      </w:r>
    </w:p>
    <w:p w:rsidR="008C06F6" w:rsidRPr="00035F38" w:rsidRDefault="008C06F6" w:rsidP="00035F38">
      <w:pPr>
        <w:pStyle w:val="ListParagraph"/>
        <w:spacing w:before="240" w:after="0" w:line="240" w:lineRule="auto"/>
        <w:ind w:left="567"/>
        <w:rPr>
          <w:rFonts w:ascii="Arial" w:hAnsi="Arial" w:cs="Arial"/>
          <w:sz w:val="24"/>
          <w:szCs w:val="24"/>
          <w:lang w:eastAsia="pl-PL"/>
        </w:rPr>
      </w:pPr>
    </w:p>
    <w:p w:rsidR="008C06F6" w:rsidRPr="00035F38" w:rsidRDefault="008C06F6" w:rsidP="00035F38">
      <w:pPr>
        <w:pStyle w:val="ListParagraph"/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567" w:hanging="567"/>
        <w:rPr>
          <w:rFonts w:ascii="Arial" w:hAnsi="Arial" w:cs="Arial"/>
          <w:sz w:val="24"/>
          <w:szCs w:val="24"/>
          <w:lang w:eastAsia="pl-PL"/>
        </w:rPr>
      </w:pPr>
      <w:r w:rsidRPr="00035F38">
        <w:rPr>
          <w:rFonts w:ascii="Arial" w:hAnsi="Arial" w:cs="Arial"/>
          <w:sz w:val="24"/>
          <w:szCs w:val="24"/>
        </w:rPr>
        <w:t>Każda klasa ma w szatni przyporządkowany i oznaczony boks.</w:t>
      </w:r>
    </w:p>
    <w:p w:rsidR="008C06F6" w:rsidRPr="00035F38" w:rsidRDefault="008C06F6" w:rsidP="00035F38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567" w:hanging="567"/>
        <w:rPr>
          <w:rFonts w:ascii="Arial" w:hAnsi="Arial" w:cs="Arial"/>
          <w:color w:val="000000"/>
          <w:sz w:val="24"/>
          <w:szCs w:val="24"/>
          <w:lang w:eastAsia="pl-PL"/>
        </w:rPr>
      </w:pPr>
      <w:r w:rsidRPr="00035F38">
        <w:rPr>
          <w:rFonts w:ascii="Arial" w:hAnsi="Arial" w:cs="Arial"/>
          <w:color w:val="000000"/>
          <w:sz w:val="24"/>
          <w:szCs w:val="24"/>
          <w:lang w:eastAsia="pl-PL"/>
        </w:rPr>
        <w:t xml:space="preserve">Uczniowie rozbierają się oraz ubierają przed wejściem do boksu. </w:t>
      </w:r>
    </w:p>
    <w:p w:rsidR="008C06F6" w:rsidRPr="00035F38" w:rsidRDefault="008C06F6" w:rsidP="00035F38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567" w:hanging="567"/>
        <w:rPr>
          <w:rFonts w:ascii="Arial" w:hAnsi="Arial" w:cs="Arial"/>
          <w:color w:val="000000"/>
          <w:sz w:val="24"/>
          <w:szCs w:val="24"/>
          <w:lang w:eastAsia="pl-PL"/>
        </w:rPr>
      </w:pPr>
      <w:r w:rsidRPr="00035F38">
        <w:rPr>
          <w:rFonts w:ascii="Arial" w:hAnsi="Arial" w:cs="Arial"/>
          <w:color w:val="000000"/>
          <w:sz w:val="24"/>
          <w:szCs w:val="24"/>
          <w:lang w:eastAsia="pl-PL"/>
        </w:rPr>
        <w:t>Zmiana obuwia w szatni jest dla wszystkich uczniów obowiązkowa.</w:t>
      </w:r>
    </w:p>
    <w:p w:rsidR="008C06F6" w:rsidRPr="00035F38" w:rsidRDefault="008C06F6" w:rsidP="00035F38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F38">
        <w:rPr>
          <w:rFonts w:ascii="Arial" w:hAnsi="Arial" w:cs="Arial"/>
          <w:color w:val="000000"/>
          <w:sz w:val="24"/>
          <w:szCs w:val="24"/>
          <w:lang w:eastAsia="pl-PL"/>
        </w:rPr>
        <w:t>Okrycia i worki z obuwiem uczniowie wieszają w wyznaczonych boksach.</w:t>
      </w:r>
      <w:r w:rsidRPr="00035F38">
        <w:rPr>
          <w:rFonts w:ascii="Arial" w:hAnsi="Arial" w:cs="Arial"/>
          <w:sz w:val="24"/>
          <w:szCs w:val="24"/>
        </w:rPr>
        <w:t xml:space="preserve"> Wchodzenie do boksu innej klasy jest zabronione.</w:t>
      </w:r>
    </w:p>
    <w:p w:rsidR="008C06F6" w:rsidRPr="00035F38" w:rsidRDefault="008C06F6" w:rsidP="00035F38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567" w:hanging="567"/>
        <w:rPr>
          <w:rFonts w:ascii="Arial" w:hAnsi="Arial" w:cs="Arial"/>
          <w:color w:val="000000"/>
          <w:sz w:val="24"/>
          <w:szCs w:val="24"/>
          <w:lang w:eastAsia="pl-PL"/>
        </w:rPr>
      </w:pPr>
      <w:r w:rsidRPr="00035F38">
        <w:rPr>
          <w:rFonts w:ascii="Arial" w:hAnsi="Arial" w:cs="Arial"/>
          <w:sz w:val="24"/>
          <w:szCs w:val="24"/>
        </w:rPr>
        <w:t xml:space="preserve">Uczeń zobowiązany jest pozostawić obuwie zamienne wyłącznie w worku </w:t>
      </w:r>
      <w:r>
        <w:rPr>
          <w:rFonts w:ascii="Arial" w:hAnsi="Arial" w:cs="Arial"/>
          <w:sz w:val="24"/>
          <w:szCs w:val="24"/>
        </w:rPr>
        <w:br/>
      </w:r>
      <w:r w:rsidRPr="00035F38">
        <w:rPr>
          <w:rFonts w:ascii="Arial" w:hAnsi="Arial" w:cs="Arial"/>
          <w:sz w:val="24"/>
          <w:szCs w:val="24"/>
        </w:rPr>
        <w:t>z tkaniny (nie w reklamówce ani w torbach foliowych), który jest podpisany imieniem i nazwiskiem.</w:t>
      </w:r>
    </w:p>
    <w:p w:rsidR="008C06F6" w:rsidRPr="00035F38" w:rsidRDefault="008C06F6" w:rsidP="00035F38">
      <w:pPr>
        <w:pStyle w:val="ListParagraph"/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567" w:hanging="567"/>
        <w:rPr>
          <w:rFonts w:ascii="Arial" w:hAnsi="Arial" w:cs="Arial"/>
          <w:sz w:val="24"/>
          <w:szCs w:val="24"/>
          <w:lang w:eastAsia="pl-PL"/>
        </w:rPr>
      </w:pPr>
      <w:r w:rsidRPr="00035F38">
        <w:rPr>
          <w:rFonts w:ascii="Arial" w:hAnsi="Arial" w:cs="Arial"/>
          <w:sz w:val="24"/>
          <w:szCs w:val="24"/>
        </w:rPr>
        <w:t>Rękawiczki, czapki i inne drobne elementy odzieży należy włożyć do kieszeni lub zabezpieczyć tak, aby nie wypadły.</w:t>
      </w:r>
    </w:p>
    <w:p w:rsidR="008C06F6" w:rsidRPr="00035F38" w:rsidRDefault="008C06F6" w:rsidP="00035F38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567" w:hanging="567"/>
        <w:rPr>
          <w:rFonts w:ascii="Arial" w:hAnsi="Arial" w:cs="Arial"/>
          <w:color w:val="000000"/>
          <w:sz w:val="24"/>
          <w:szCs w:val="24"/>
          <w:lang w:eastAsia="pl-PL"/>
        </w:rPr>
      </w:pPr>
      <w:r w:rsidRPr="00035F38">
        <w:rPr>
          <w:rFonts w:ascii="Arial" w:hAnsi="Arial" w:cs="Arial"/>
          <w:color w:val="000000"/>
          <w:sz w:val="24"/>
          <w:szCs w:val="24"/>
          <w:lang w:eastAsia="pl-PL"/>
        </w:rPr>
        <w:t>W czasie przerw i w czasie pozalekcyjnym obowiązuje zakaz przebywania uczniów w szatni. W uzasadnionych przypadkach uczeń może wejść do szatni za zgodą pracownika ob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sługi</w:t>
      </w:r>
      <w:r w:rsidRPr="00035F38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8C06F6" w:rsidRPr="00035F38" w:rsidRDefault="008C06F6" w:rsidP="00035F38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567" w:hanging="567"/>
        <w:rPr>
          <w:rFonts w:ascii="Arial" w:hAnsi="Arial" w:cs="Arial"/>
          <w:color w:val="000000"/>
          <w:sz w:val="24"/>
          <w:szCs w:val="24"/>
          <w:lang w:eastAsia="pl-PL"/>
        </w:rPr>
      </w:pPr>
      <w:r w:rsidRPr="00035F38">
        <w:rPr>
          <w:rFonts w:ascii="Arial" w:hAnsi="Arial" w:cs="Arial"/>
          <w:color w:val="000000"/>
          <w:sz w:val="24"/>
          <w:szCs w:val="24"/>
          <w:lang w:eastAsia="pl-PL"/>
        </w:rPr>
        <w:t>Na terenie szatni mogą przebywać osoby (rodzice, opiekunowie), które przyprowadzają lub odprowadzają uczniów do szkoły.</w:t>
      </w:r>
    </w:p>
    <w:p w:rsidR="008C06F6" w:rsidRPr="00035F38" w:rsidRDefault="008C06F6" w:rsidP="00035F38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567" w:hanging="567"/>
        <w:rPr>
          <w:rFonts w:ascii="Arial" w:hAnsi="Arial" w:cs="Arial"/>
          <w:color w:val="000000"/>
          <w:sz w:val="24"/>
          <w:szCs w:val="24"/>
          <w:lang w:eastAsia="pl-PL"/>
        </w:rPr>
      </w:pPr>
      <w:r w:rsidRPr="00035F38">
        <w:rPr>
          <w:rFonts w:ascii="Arial" w:hAnsi="Arial" w:cs="Arial"/>
          <w:color w:val="000000"/>
          <w:sz w:val="24"/>
          <w:szCs w:val="24"/>
          <w:lang w:eastAsia="pl-PL"/>
        </w:rPr>
        <w:t xml:space="preserve">Osoby korzystające z szatni zobowiązane są dbać o wygląd, czystość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035F38">
        <w:rPr>
          <w:rFonts w:ascii="Arial" w:hAnsi="Arial" w:cs="Arial"/>
          <w:color w:val="000000"/>
          <w:sz w:val="24"/>
          <w:szCs w:val="24"/>
          <w:lang w:eastAsia="pl-PL"/>
        </w:rPr>
        <w:t>i porządek pomieszczeń.</w:t>
      </w:r>
    </w:p>
    <w:p w:rsidR="008C06F6" w:rsidRPr="00035F38" w:rsidRDefault="008C06F6" w:rsidP="00035F38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567" w:hanging="567"/>
        <w:rPr>
          <w:rFonts w:ascii="Arial" w:hAnsi="Arial" w:cs="Arial"/>
          <w:color w:val="000000"/>
          <w:sz w:val="24"/>
          <w:szCs w:val="24"/>
          <w:lang w:eastAsia="pl-PL"/>
        </w:rPr>
      </w:pPr>
      <w:r w:rsidRPr="00035F38">
        <w:rPr>
          <w:rFonts w:ascii="Arial" w:hAnsi="Arial" w:cs="Arial"/>
          <w:color w:val="000000"/>
          <w:sz w:val="24"/>
          <w:szCs w:val="24"/>
          <w:lang w:eastAsia="pl-PL"/>
        </w:rPr>
        <w:t xml:space="preserve">Szkoła nie ponosi odpowiedzialności za rzeczy wartościowe pozostawione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035F38">
        <w:rPr>
          <w:rFonts w:ascii="Arial" w:hAnsi="Arial" w:cs="Arial"/>
          <w:color w:val="000000"/>
          <w:sz w:val="24"/>
          <w:szCs w:val="24"/>
          <w:lang w:eastAsia="pl-PL"/>
        </w:rPr>
        <w:t>w szatni (dokumenty, portfele, telefony komórkowe, klucze, itp.)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8C06F6" w:rsidRPr="00035F38" w:rsidRDefault="008C06F6" w:rsidP="00035F38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F38">
        <w:rPr>
          <w:rFonts w:ascii="Arial" w:hAnsi="Arial" w:cs="Arial"/>
          <w:color w:val="000000"/>
          <w:sz w:val="24"/>
          <w:szCs w:val="24"/>
          <w:lang w:eastAsia="pl-PL"/>
        </w:rPr>
        <w:t>O wszelkich zauważonych zniszczeniach lub kradzieżach uczniowie mają obowiązek poinformować pracownika obsługi lub nauczyciela dyżurującego.</w:t>
      </w:r>
    </w:p>
    <w:p w:rsidR="008C06F6" w:rsidRPr="0007088E" w:rsidRDefault="008C06F6" w:rsidP="0007088E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F38">
        <w:rPr>
          <w:rFonts w:ascii="Arial" w:hAnsi="Arial" w:cs="Arial"/>
          <w:sz w:val="24"/>
          <w:szCs w:val="24"/>
        </w:rPr>
        <w:t xml:space="preserve">Po zakończeniu lekcji uczniowie udają się do szatni pod opieką nauczyciela, </w:t>
      </w:r>
      <w:r>
        <w:rPr>
          <w:rFonts w:ascii="Arial" w:hAnsi="Arial" w:cs="Arial"/>
          <w:sz w:val="24"/>
          <w:szCs w:val="24"/>
        </w:rPr>
        <w:br/>
      </w:r>
      <w:r w:rsidRPr="0007088E">
        <w:rPr>
          <w:rFonts w:ascii="Arial" w:hAnsi="Arial" w:cs="Arial"/>
          <w:sz w:val="24"/>
          <w:szCs w:val="24"/>
        </w:rPr>
        <w:t xml:space="preserve">z którym mają ostatnią lekcję w tym dniu i pozostają pod jego opieką aż </w:t>
      </w:r>
      <w:r>
        <w:rPr>
          <w:rFonts w:ascii="Arial" w:hAnsi="Arial" w:cs="Arial"/>
          <w:sz w:val="24"/>
          <w:szCs w:val="24"/>
        </w:rPr>
        <w:br/>
      </w:r>
      <w:r w:rsidRPr="0007088E">
        <w:rPr>
          <w:rFonts w:ascii="Arial" w:hAnsi="Arial" w:cs="Arial"/>
          <w:sz w:val="24"/>
          <w:szCs w:val="24"/>
        </w:rPr>
        <w:t>do opuszczenia szatni.</w:t>
      </w:r>
    </w:p>
    <w:p w:rsidR="008C06F6" w:rsidRDefault="008C06F6" w:rsidP="00035F38">
      <w:pPr>
        <w:pStyle w:val="ListParagraph"/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567" w:hanging="567"/>
        <w:rPr>
          <w:rFonts w:ascii="Arial" w:hAnsi="Arial" w:cs="Arial"/>
          <w:sz w:val="24"/>
          <w:szCs w:val="24"/>
          <w:lang w:eastAsia="pl-PL"/>
        </w:rPr>
      </w:pPr>
      <w:r w:rsidRPr="00035F38">
        <w:rPr>
          <w:rFonts w:ascii="Arial" w:hAnsi="Arial" w:cs="Arial"/>
          <w:sz w:val="24"/>
          <w:szCs w:val="24"/>
          <w:lang w:eastAsia="pl-PL"/>
        </w:rPr>
        <w:t>Uczniowie korzystający z szatni podporządkowują się bezwzględnie dyżurującemu pracownikowi szkoły odpowiadającemu za ich bezpieczeństwo.</w:t>
      </w:r>
    </w:p>
    <w:p w:rsidR="008C06F6" w:rsidRPr="00035F38" w:rsidRDefault="008C06F6" w:rsidP="00035F38">
      <w:pPr>
        <w:pStyle w:val="ListParagraph"/>
        <w:spacing w:before="240" w:after="0" w:line="240" w:lineRule="auto"/>
        <w:ind w:left="567"/>
        <w:rPr>
          <w:rFonts w:ascii="Arial" w:hAnsi="Arial" w:cs="Arial"/>
          <w:sz w:val="24"/>
          <w:szCs w:val="24"/>
          <w:lang w:eastAsia="pl-PL"/>
        </w:rPr>
      </w:pPr>
    </w:p>
    <w:p w:rsidR="008C06F6" w:rsidRPr="00035F38" w:rsidRDefault="008C06F6" w:rsidP="00035F38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F38">
        <w:rPr>
          <w:rFonts w:ascii="Arial" w:hAnsi="Arial" w:cs="Arial"/>
          <w:sz w:val="24"/>
          <w:szCs w:val="24"/>
        </w:rPr>
        <w:t>Nie wolno przewieszać odzieży, przestawiać obuwia należącego do innych uczniów.</w:t>
      </w:r>
    </w:p>
    <w:p w:rsidR="008C06F6" w:rsidRPr="00035F38" w:rsidRDefault="008C06F6" w:rsidP="00035F38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F38">
        <w:rPr>
          <w:rFonts w:ascii="Arial" w:hAnsi="Arial" w:cs="Arial"/>
          <w:sz w:val="24"/>
          <w:szCs w:val="24"/>
        </w:rPr>
        <w:t xml:space="preserve"> Na okres ferii letnich i zimowych każdy uczeń zabiera obuwie zamienne do domu. Rzeczy, które nie zostaną zabrane </w:t>
      </w:r>
      <w:r>
        <w:rPr>
          <w:rFonts w:ascii="Arial" w:hAnsi="Arial" w:cs="Arial"/>
          <w:sz w:val="24"/>
          <w:szCs w:val="24"/>
        </w:rPr>
        <w:t xml:space="preserve">do domu </w:t>
      </w:r>
      <w:r w:rsidRPr="00035F38">
        <w:rPr>
          <w:rFonts w:ascii="Arial" w:hAnsi="Arial" w:cs="Arial"/>
          <w:sz w:val="24"/>
          <w:szCs w:val="24"/>
        </w:rPr>
        <w:t>ze względów sanitarnych ulegają wyrzuceniu.</w:t>
      </w:r>
    </w:p>
    <w:p w:rsidR="008C06F6" w:rsidRPr="00035F38" w:rsidRDefault="008C06F6" w:rsidP="00035F38">
      <w:pPr>
        <w:pStyle w:val="ListParagraph"/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567" w:hanging="567"/>
        <w:rPr>
          <w:rFonts w:ascii="Arial" w:hAnsi="Arial" w:cs="Arial"/>
          <w:sz w:val="24"/>
          <w:szCs w:val="24"/>
          <w:lang w:eastAsia="pl-PL"/>
        </w:rPr>
      </w:pPr>
      <w:r w:rsidRPr="00035F38">
        <w:rPr>
          <w:rFonts w:ascii="Arial" w:hAnsi="Arial" w:cs="Arial"/>
          <w:sz w:val="24"/>
          <w:szCs w:val="24"/>
          <w:lang w:eastAsia="pl-PL"/>
        </w:rPr>
        <w:t>Za szkody poczynione w szatni przez ucznia odpowiadają materialnie jego rodzice.</w:t>
      </w:r>
    </w:p>
    <w:p w:rsidR="008C06F6" w:rsidRPr="00035F38" w:rsidRDefault="008C06F6" w:rsidP="00035F38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F38">
        <w:rPr>
          <w:rFonts w:ascii="Arial" w:hAnsi="Arial" w:cs="Arial"/>
          <w:sz w:val="24"/>
          <w:szCs w:val="24"/>
        </w:rPr>
        <w:t xml:space="preserve">Przestrzeganie regulaminu wchodzi w zakres wywiązywania się ucznia </w:t>
      </w:r>
      <w:r>
        <w:rPr>
          <w:rFonts w:ascii="Arial" w:hAnsi="Arial" w:cs="Arial"/>
          <w:sz w:val="24"/>
          <w:szCs w:val="24"/>
        </w:rPr>
        <w:br/>
      </w:r>
      <w:r w:rsidRPr="00035F38">
        <w:rPr>
          <w:rFonts w:ascii="Arial" w:hAnsi="Arial" w:cs="Arial"/>
          <w:sz w:val="24"/>
          <w:szCs w:val="24"/>
        </w:rPr>
        <w:t>z obowiązków szkolnych i ma wpływ na ocenę zachowania.</w:t>
      </w:r>
    </w:p>
    <w:p w:rsidR="008C06F6" w:rsidRPr="00035F38" w:rsidRDefault="008C06F6" w:rsidP="00035F38">
      <w:pPr>
        <w:spacing w:before="240"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8C06F6" w:rsidRPr="00035F38" w:rsidRDefault="008C06F6" w:rsidP="00035F38">
      <w:pPr>
        <w:spacing w:before="75" w:after="100" w:afterAutospacing="1" w:line="240" w:lineRule="auto"/>
        <w:ind w:left="567" w:hanging="567"/>
        <w:rPr>
          <w:rFonts w:ascii="Arial" w:hAnsi="Arial" w:cs="Arial"/>
          <w:sz w:val="24"/>
          <w:szCs w:val="24"/>
        </w:rPr>
      </w:pPr>
    </w:p>
    <w:sectPr w:rsidR="008C06F6" w:rsidRPr="00035F38" w:rsidSect="001E70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6F6" w:rsidRDefault="008C06F6" w:rsidP="00D86FA7">
      <w:pPr>
        <w:spacing w:after="0" w:line="240" w:lineRule="auto"/>
      </w:pPr>
      <w:r>
        <w:separator/>
      </w:r>
    </w:p>
  </w:endnote>
  <w:endnote w:type="continuationSeparator" w:id="0">
    <w:p w:rsidR="008C06F6" w:rsidRDefault="008C06F6" w:rsidP="00D8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F6" w:rsidRDefault="008C06F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8C06F6" w:rsidRDefault="008C06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6F6" w:rsidRDefault="008C06F6" w:rsidP="00D86FA7">
      <w:pPr>
        <w:spacing w:after="0" w:line="240" w:lineRule="auto"/>
      </w:pPr>
      <w:r>
        <w:separator/>
      </w:r>
    </w:p>
  </w:footnote>
  <w:footnote w:type="continuationSeparator" w:id="0">
    <w:p w:rsidR="008C06F6" w:rsidRDefault="008C06F6" w:rsidP="00D86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490B"/>
    <w:multiLevelType w:val="multilevel"/>
    <w:tmpl w:val="E1F28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83F37"/>
    <w:multiLevelType w:val="hybridMultilevel"/>
    <w:tmpl w:val="78CA3A0A"/>
    <w:lvl w:ilvl="0" w:tplc="FE686F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27529"/>
    <w:multiLevelType w:val="multilevel"/>
    <w:tmpl w:val="0E726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21B79"/>
    <w:multiLevelType w:val="multilevel"/>
    <w:tmpl w:val="EF52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90E"/>
    <w:rsid w:val="00035F38"/>
    <w:rsid w:val="0007088E"/>
    <w:rsid w:val="0007790E"/>
    <w:rsid w:val="00084157"/>
    <w:rsid w:val="001E70DD"/>
    <w:rsid w:val="001F643C"/>
    <w:rsid w:val="0048096C"/>
    <w:rsid w:val="00492707"/>
    <w:rsid w:val="00541F5B"/>
    <w:rsid w:val="006C4E03"/>
    <w:rsid w:val="008C06F6"/>
    <w:rsid w:val="0094354E"/>
    <w:rsid w:val="00A11129"/>
    <w:rsid w:val="00B8663E"/>
    <w:rsid w:val="00BD4E5F"/>
    <w:rsid w:val="00C563E9"/>
    <w:rsid w:val="00D834EF"/>
    <w:rsid w:val="00D86FA7"/>
    <w:rsid w:val="00DE2BCF"/>
    <w:rsid w:val="00DF7D69"/>
    <w:rsid w:val="00E2455D"/>
    <w:rsid w:val="00E4497B"/>
    <w:rsid w:val="00F5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D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7790E"/>
    <w:rPr>
      <w:b/>
      <w:bCs/>
      <w:color w:val="auto"/>
      <w:u w:val="none"/>
      <w:effect w:val="none"/>
      <w:bdr w:val="none" w:sz="0" w:space="0" w:color="auto" w:frame="1"/>
    </w:rPr>
  </w:style>
  <w:style w:type="character" w:customStyle="1" w:styleId="newstitle">
    <w:name w:val="newstitle"/>
    <w:basedOn w:val="DefaultParagraphFont"/>
    <w:uiPriority w:val="99"/>
    <w:rsid w:val="0007790E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07790E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D8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FA7"/>
  </w:style>
  <w:style w:type="paragraph" w:styleId="Footer">
    <w:name w:val="footer"/>
    <w:basedOn w:val="Normal"/>
    <w:link w:val="FooterChar"/>
    <w:uiPriority w:val="99"/>
    <w:rsid w:val="00D8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FA7"/>
  </w:style>
  <w:style w:type="paragraph" w:styleId="BalloonText">
    <w:name w:val="Balloon Text"/>
    <w:basedOn w:val="Normal"/>
    <w:link w:val="BalloonTextChar"/>
    <w:uiPriority w:val="99"/>
    <w:semiHidden/>
    <w:rsid w:val="00D8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652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346525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346527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423</Words>
  <Characters>2538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SZATNI</dc:title>
  <dc:subject/>
  <dc:creator>sp157</dc:creator>
  <cp:keywords/>
  <dc:description/>
  <cp:lastModifiedBy>sp157</cp:lastModifiedBy>
  <cp:revision>2</cp:revision>
  <cp:lastPrinted>2015-01-05T10:39:00Z</cp:lastPrinted>
  <dcterms:created xsi:type="dcterms:W3CDTF">2015-01-13T08:11:00Z</dcterms:created>
  <dcterms:modified xsi:type="dcterms:W3CDTF">2015-01-13T08:11:00Z</dcterms:modified>
</cp:coreProperties>
</file>